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9" w:rsidRDefault="00FB3939" w:rsidP="004C7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</w:t>
      </w:r>
      <w:r w:rsidRPr="00D3038C">
        <w:rPr>
          <w:rFonts w:ascii="Times New Roman" w:hAnsi="Times New Roman"/>
          <w:b/>
          <w:sz w:val="28"/>
          <w:szCs w:val="28"/>
        </w:rPr>
        <w:t xml:space="preserve">нструкция для </w:t>
      </w:r>
      <w:r>
        <w:rPr>
          <w:rFonts w:ascii="Times New Roman" w:hAnsi="Times New Roman"/>
          <w:b/>
          <w:sz w:val="28"/>
          <w:szCs w:val="28"/>
        </w:rPr>
        <w:t>обучающегося ОГБПОУ «Смоленский автотранспортный колледж имени Е.Г. Трубицына»</w:t>
      </w:r>
      <w:r w:rsidRPr="00D3038C">
        <w:rPr>
          <w:rFonts w:ascii="Times New Roman" w:hAnsi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bookmarkEnd w:id="0"/>
    <w:p w:rsidR="00FB3939" w:rsidRDefault="00FB3939" w:rsidP="00B7328D">
      <w:pPr>
        <w:jc w:val="both"/>
        <w:rPr>
          <w:rFonts w:ascii="Times New Roman" w:hAnsi="Times New Roman"/>
          <w:b/>
          <w:sz w:val="24"/>
          <w:szCs w:val="24"/>
        </w:rPr>
      </w:pPr>
    </w:p>
    <w:p w:rsidR="00FB3939" w:rsidRPr="00437D2C" w:rsidRDefault="00FB3939" w:rsidP="005417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сроках и порядке перехода </w:t>
      </w:r>
      <w:r w:rsidRPr="00A073BC">
        <w:rPr>
          <w:rFonts w:ascii="Times New Roman" w:hAnsi="Times New Roman"/>
          <w:sz w:val="28"/>
          <w:szCs w:val="28"/>
        </w:rPr>
        <w:t xml:space="preserve">образовательной организации на единую форму обучения - </w:t>
      </w:r>
      <w:r w:rsidRPr="00CE71A0">
        <w:rPr>
          <w:rFonts w:ascii="Times New Roman" w:hAnsi="Times New Roman"/>
          <w:sz w:val="28"/>
          <w:szCs w:val="28"/>
        </w:rPr>
        <w:t>обучение с использованием дистанционных образовательных технологий, о порядке сопровож</w:t>
      </w:r>
      <w:r>
        <w:rPr>
          <w:rFonts w:ascii="Times New Roman" w:hAnsi="Times New Roman"/>
          <w:sz w:val="28"/>
          <w:szCs w:val="28"/>
        </w:rPr>
        <w:t>дения образовательного процесса размещается на официальном сайте колледжа (</w:t>
      </w:r>
      <w:hyperlink r:id="rId7" w:history="1">
        <w:r w:rsidRPr="00810F90">
          <w:rPr>
            <w:rStyle w:val="Hyperlink"/>
            <w:rFonts w:ascii="Times New Roman" w:hAnsi="Times New Roman"/>
            <w:sz w:val="28"/>
            <w:szCs w:val="28"/>
          </w:rPr>
          <w:t>http://smolavtokol.ru/</w:t>
        </w:r>
      </w:hyperlink>
      <w:r w:rsidRPr="00437D2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разделе Дистант (Главная – Студентам - Дистант).</w:t>
      </w:r>
    </w:p>
    <w:p w:rsidR="00FB3939" w:rsidRPr="00CE71A0" w:rsidRDefault="00FB3939" w:rsidP="00A073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На сайте образовательной организации можно получить рекомендации по следующим вопросам:</w:t>
      </w:r>
    </w:p>
    <w:p w:rsidR="00FB3939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 xml:space="preserve">-  о </w:t>
      </w:r>
      <w:r>
        <w:rPr>
          <w:rFonts w:ascii="Times New Roman" w:hAnsi="Times New Roman"/>
          <w:sz w:val="28"/>
          <w:szCs w:val="28"/>
        </w:rPr>
        <w:t>рекомендуемом</w:t>
      </w:r>
      <w:r w:rsidRPr="00CE71A0">
        <w:rPr>
          <w:rFonts w:ascii="Times New Roman" w:hAnsi="Times New Roman"/>
          <w:sz w:val="28"/>
          <w:szCs w:val="28"/>
        </w:rPr>
        <w:t xml:space="preserve"> наборе приложений, электронных ресурсов, которые допускаются к и</w:t>
      </w:r>
      <w:r>
        <w:rPr>
          <w:rFonts w:ascii="Times New Roman" w:hAnsi="Times New Roman"/>
          <w:sz w:val="28"/>
          <w:szCs w:val="28"/>
        </w:rPr>
        <w:t xml:space="preserve">спользованию в учебном процессе: </w:t>
      </w:r>
    </w:p>
    <w:p w:rsidR="00FB3939" w:rsidRDefault="00FB3939" w:rsidP="001B0ED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сервис ЯКласс</w:t>
      </w:r>
    </w:p>
    <w:p w:rsidR="00FB3939" w:rsidRDefault="00FB3939" w:rsidP="001B0ED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сеть ВКонтакте</w:t>
      </w:r>
    </w:p>
    <w:p w:rsidR="00FB3939" w:rsidRPr="006C3B45" w:rsidRDefault="00FB3939" w:rsidP="001B0ED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Мессенджеры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6C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Viber</w:t>
      </w:r>
    </w:p>
    <w:p w:rsidR="00FB3939" w:rsidRDefault="00FB3939" w:rsidP="001B0ED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Сервисы электронной почты</w:t>
      </w:r>
    </w:p>
    <w:p w:rsidR="00FB3939" w:rsidRDefault="00FB3939" w:rsidP="001B0ED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Платформы видеоконференцсвязи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 w:rsidRPr="00EC29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Zoom</w:t>
      </w:r>
    </w:p>
    <w:p w:rsidR="00FB3939" w:rsidRPr="00CE71A0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 xml:space="preserve">- о возможностях использования официального сайта образовательной организации,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8" w:history="1">
        <w:r w:rsidRPr="00CE71A0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http://profedutop50.ru/copp</w:t>
        </w:r>
      </w:hyperlink>
      <w:r w:rsidRPr="00CE71A0">
        <w:rPr>
          <w:rFonts w:ascii="Times New Roman" w:hAnsi="Times New Roman"/>
          <w:sz w:val="28"/>
          <w:szCs w:val="28"/>
        </w:rPr>
        <w:t>);</w:t>
      </w:r>
    </w:p>
    <w:p w:rsidR="00FB3939" w:rsidRPr="00CE71A0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B3939" w:rsidRPr="00CE71A0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расписании и графике текущей 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71A0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CE71A0">
        <w:rPr>
          <w:rFonts w:ascii="Times New Roman" w:hAnsi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B3939" w:rsidRPr="00CE71A0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B3939" w:rsidRPr="00CE71A0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- о контрольных точках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A0">
        <w:rPr>
          <w:rFonts w:ascii="Times New Roman" w:hAnsi="Times New Roman"/>
          <w:sz w:val="28"/>
          <w:szCs w:val="28"/>
        </w:rPr>
        <w:t>и времени (</w:t>
      </w:r>
      <w:r w:rsidRPr="00CE71A0">
        <w:rPr>
          <w:rFonts w:ascii="Times New Roman" w:hAnsi="Times New Roman"/>
          <w:sz w:val="28"/>
          <w:szCs w:val="28"/>
          <w:lang w:val="en-US"/>
        </w:rPr>
        <w:t>deadline</w:t>
      </w:r>
      <w:r w:rsidRPr="00CE71A0">
        <w:rPr>
          <w:rFonts w:ascii="Times New Roman" w:hAnsi="Times New Roman"/>
          <w:sz w:val="28"/>
          <w:szCs w:val="28"/>
        </w:rPr>
        <w:t>)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1A0">
        <w:rPr>
          <w:rFonts w:ascii="Times New Roman" w:hAnsi="Times New Roman"/>
          <w:sz w:val="28"/>
          <w:szCs w:val="28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FB3939" w:rsidRPr="00CE71A0" w:rsidRDefault="00FB3939" w:rsidP="00A073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1A0">
        <w:rPr>
          <w:rFonts w:ascii="Times New Roman" w:hAnsi="Times New Roman"/>
          <w:sz w:val="28"/>
          <w:szCs w:val="28"/>
        </w:rPr>
        <w:t>Предусм</w:t>
      </w:r>
      <w:r>
        <w:rPr>
          <w:rFonts w:ascii="Times New Roman" w:hAnsi="Times New Roman"/>
          <w:sz w:val="28"/>
          <w:szCs w:val="28"/>
        </w:rPr>
        <w:t>отренные учебным планом занятия</w:t>
      </w:r>
      <w:r w:rsidRPr="00CE71A0">
        <w:rPr>
          <w:rFonts w:ascii="Times New Roman" w:hAnsi="Times New Roman"/>
          <w:sz w:val="28"/>
          <w:szCs w:val="28"/>
        </w:rPr>
        <w:t>:</w:t>
      </w:r>
    </w:p>
    <w:p w:rsidR="00FB3939" w:rsidRDefault="00FB3939" w:rsidP="00A073B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реализуются</w:t>
      </w:r>
      <w:r w:rsidRPr="00CE71A0">
        <w:rPr>
          <w:rFonts w:ascii="Times New Roman" w:hAnsi="Times New Roman"/>
          <w:sz w:val="28"/>
          <w:szCs w:val="28"/>
        </w:rPr>
        <w:t xml:space="preserve"> с помощью онлайн курсов и могут осваиваться в свободном режиме </w:t>
      </w:r>
      <w:r>
        <w:rPr>
          <w:rFonts w:ascii="Times New Roman" w:hAnsi="Times New Roman"/>
          <w:sz w:val="28"/>
          <w:szCs w:val="28"/>
        </w:rPr>
        <w:t>в соответствии с календарными графиками освоения образовательных программ.</w:t>
      </w:r>
    </w:p>
    <w:p w:rsidR="00FB3939" w:rsidRDefault="00FB3939" w:rsidP="00A073B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изучения по темам в виде конспектов лекций, презентаций, аудио и видео лекций, а также домашние задания для контроля освоения материала размещаются на сайте Колледжа в разделе Дистант.</w:t>
      </w:r>
      <w:r w:rsidRPr="00A073BC">
        <w:rPr>
          <w:rFonts w:ascii="Times New Roman" w:hAnsi="Times New Roman"/>
          <w:sz w:val="28"/>
          <w:szCs w:val="28"/>
        </w:rPr>
        <w:t xml:space="preserve"> </w:t>
      </w:r>
    </w:p>
    <w:p w:rsidR="00FB3939" w:rsidRPr="00A073BC" w:rsidRDefault="00FB3939" w:rsidP="00A073B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выполнении домашнего задания и иных видов работ предоставляются по установленной преподавателем форме (электронная почта, социальные сети).</w:t>
      </w:r>
    </w:p>
    <w:p w:rsidR="00FB3939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073BC">
        <w:rPr>
          <w:rFonts w:ascii="Times New Roman" w:hAnsi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/>
          <w:sz w:val="28"/>
          <w:szCs w:val="28"/>
        </w:rPr>
        <w:t xml:space="preserve"> и реализуются через онлайн уроки с применением платформ ВКС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 w:rsidRPr="005D5C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, сервисов социальных сетей</w:t>
      </w:r>
      <w:r w:rsidRPr="00A073BC">
        <w:rPr>
          <w:rFonts w:ascii="Times New Roman" w:hAnsi="Times New Roman"/>
          <w:sz w:val="28"/>
          <w:szCs w:val="28"/>
        </w:rPr>
        <w:t xml:space="preserve"> (расписание онлайн-занятий, требующих присутствия обучающихся в строго определенное время, размещается на сайте образовательной орг</w:t>
      </w:r>
      <w:r>
        <w:rPr>
          <w:rFonts w:ascii="Times New Roman" w:hAnsi="Times New Roman"/>
          <w:sz w:val="28"/>
          <w:szCs w:val="28"/>
        </w:rPr>
        <w:t>анизации и в электронной среде).</w:t>
      </w:r>
    </w:p>
    <w:p w:rsidR="00FB3939" w:rsidRPr="00A073BC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заранее информируют обучающихся о времени проведения занятия, программных и технических средствах, необходимых для его проведения.</w:t>
      </w:r>
    </w:p>
    <w:p w:rsidR="00FB3939" w:rsidRPr="00A073BC" w:rsidRDefault="00FB3939" w:rsidP="00A073BC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73B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A073BC">
        <w:rPr>
          <w:rFonts w:ascii="Times New Roman" w:hAnsi="Times New Roman"/>
          <w:sz w:val="28"/>
          <w:szCs w:val="28"/>
        </w:rPr>
        <w:t>перенесены на более поздний срок.</w:t>
      </w:r>
    </w:p>
    <w:p w:rsidR="00FB3939" w:rsidRPr="00A073BC" w:rsidRDefault="00FB3939" w:rsidP="00A073B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73BC">
        <w:rPr>
          <w:rFonts w:ascii="Times New Roman" w:hAnsi="Times New Roman"/>
          <w:sz w:val="28"/>
          <w:szCs w:val="28"/>
        </w:rPr>
        <w:t>В случае невозможности применения дистанционных образовательных технолог</w:t>
      </w:r>
      <w:r>
        <w:rPr>
          <w:rFonts w:ascii="Times New Roman" w:hAnsi="Times New Roman"/>
          <w:sz w:val="28"/>
          <w:szCs w:val="28"/>
        </w:rPr>
        <w:t>ий и электронного обучения</w:t>
      </w:r>
      <w:r w:rsidRPr="00A07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и практики переносятся на более поздний срок.</w:t>
      </w:r>
      <w:r w:rsidRPr="00A073BC">
        <w:rPr>
          <w:rFonts w:ascii="Times New Roman" w:hAnsi="Times New Roman"/>
          <w:sz w:val="28"/>
          <w:szCs w:val="28"/>
        </w:rPr>
        <w:t xml:space="preserve"> </w:t>
      </w:r>
    </w:p>
    <w:p w:rsidR="00FB3939" w:rsidRPr="00A073BC" w:rsidRDefault="00FB3939" w:rsidP="00A073B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3BC">
        <w:rPr>
          <w:rFonts w:ascii="Times New Roman" w:hAnsi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FB3939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39" w:rsidRDefault="00FB3939" w:rsidP="00A65F13">
      <w:pPr>
        <w:spacing w:after="0" w:line="240" w:lineRule="auto"/>
      </w:pPr>
      <w:r>
        <w:separator/>
      </w:r>
    </w:p>
  </w:endnote>
  <w:endnote w:type="continuationSeparator" w:id="1">
    <w:p w:rsidR="00FB3939" w:rsidRDefault="00FB393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39" w:rsidRDefault="00FB3939" w:rsidP="00A65F13">
      <w:pPr>
        <w:spacing w:after="0" w:line="240" w:lineRule="auto"/>
      </w:pPr>
      <w:r>
        <w:separator/>
      </w:r>
    </w:p>
  </w:footnote>
  <w:footnote w:type="continuationSeparator" w:id="1">
    <w:p w:rsidR="00FB3939" w:rsidRDefault="00FB393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B2"/>
    <w:rsid w:val="000808B2"/>
    <w:rsid w:val="0012643A"/>
    <w:rsid w:val="001762A3"/>
    <w:rsid w:val="00182A49"/>
    <w:rsid w:val="001B0EDD"/>
    <w:rsid w:val="003B59A8"/>
    <w:rsid w:val="00437D2C"/>
    <w:rsid w:val="004B0DB4"/>
    <w:rsid w:val="004C714B"/>
    <w:rsid w:val="00521B05"/>
    <w:rsid w:val="00541770"/>
    <w:rsid w:val="005D5CA8"/>
    <w:rsid w:val="005F2FB7"/>
    <w:rsid w:val="0063797F"/>
    <w:rsid w:val="00676D7C"/>
    <w:rsid w:val="0069274C"/>
    <w:rsid w:val="006B59F0"/>
    <w:rsid w:val="006C3B45"/>
    <w:rsid w:val="006C3B76"/>
    <w:rsid w:val="00715273"/>
    <w:rsid w:val="00810F90"/>
    <w:rsid w:val="009056F6"/>
    <w:rsid w:val="00915E2F"/>
    <w:rsid w:val="0092245F"/>
    <w:rsid w:val="00A073BC"/>
    <w:rsid w:val="00A65F13"/>
    <w:rsid w:val="00AC0897"/>
    <w:rsid w:val="00AE2B4E"/>
    <w:rsid w:val="00B03D40"/>
    <w:rsid w:val="00B31E46"/>
    <w:rsid w:val="00B55CFD"/>
    <w:rsid w:val="00B7328D"/>
    <w:rsid w:val="00BF0937"/>
    <w:rsid w:val="00C61F54"/>
    <w:rsid w:val="00C77579"/>
    <w:rsid w:val="00CE71A0"/>
    <w:rsid w:val="00CF3DD7"/>
    <w:rsid w:val="00D3038C"/>
    <w:rsid w:val="00D86EDB"/>
    <w:rsid w:val="00DD1D84"/>
    <w:rsid w:val="00DD300C"/>
    <w:rsid w:val="00E56D82"/>
    <w:rsid w:val="00E94648"/>
    <w:rsid w:val="00EA49F9"/>
    <w:rsid w:val="00EC295D"/>
    <w:rsid w:val="00EF6DC3"/>
    <w:rsid w:val="00FB3939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5F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5F1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lavto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531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6</cp:revision>
  <dcterms:created xsi:type="dcterms:W3CDTF">2020-03-19T19:06:00Z</dcterms:created>
  <dcterms:modified xsi:type="dcterms:W3CDTF">2020-03-25T07:49:00Z</dcterms:modified>
</cp:coreProperties>
</file>